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orient="landscape" w:w="11906" w:h="8391"/>
          <w:pgMar w:left="0" w:right="0" w:gutter="0" w:header="0" w:top="0" w:footer="0" w:bottom="26"/>
          <w:pgNumType w:fmt="decimal"/>
          <w:formProt w:val="false"/>
          <w:textDirection w:val="lrTb"/>
          <w:docGrid w:type="default" w:linePitch="100" w:charSpace="0"/>
        </w:sectPr>
        <w:pStyle w:val="Normal"/>
        <w:ind w:left="-1418" w:right="-1440" w:hanging="0"/>
        <w:rPr>
          <w:lang w:val="en-GB"/>
        </w:rPr>
      </w:pPr>
      <w:r>
        <w:rPr>
          <w:lang w:val="en-GB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4572000</wp:posOffset>
                </wp:positionH>
                <wp:positionV relativeFrom="paragraph">
                  <wp:posOffset>1828800</wp:posOffset>
                </wp:positionV>
                <wp:extent cx="2514600" cy="320040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200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BasicParagraph"/>
                              <w:pBdr>
                                <w:bottom w:val="dotted" w:sz="4" w:space="5" w:color="000000"/>
                              </w:pBdr>
                              <w:rPr>
                                <w:rFonts w:ascii="Chalkboard" w:hAnsi="Chalkboard" w:cs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halkboard" w:ascii="Chalkboard" w:hAnsi="Chalkboard"/>
                                <w:sz w:val="28"/>
                                <w:szCs w:val="28"/>
                              </w:rPr>
                              <w:t>to:</w:t>
                            </w:r>
                          </w:p>
                          <w:p>
                            <w:pPr>
                              <w:pStyle w:val="BasicParagraph"/>
                              <w:pBdr>
                                <w:bottom w:val="dotted" w:sz="4" w:space="5" w:color="000000"/>
                              </w:pBdr>
                              <w:rPr>
                                <w:rFonts w:ascii="Chalkboard" w:hAnsi="Chalkboard" w:cs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halkboard" w:ascii="Chalkboard" w:hAnsi="Chalkboard"/>
                                <w:sz w:val="28"/>
                                <w:szCs w:val="28"/>
                              </w:rPr>
                              <w:t>from:</w:t>
                            </w:r>
                          </w:p>
                          <w:p>
                            <w:pPr>
                              <w:pStyle w:val="BasicParagraph"/>
                              <w:rPr>
                                <w:rFonts w:ascii="Chalkboard" w:hAnsi="Chalkboard" w:cs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halkboard" w:ascii="Chalkboard" w:hAnsi="Chalkboard"/>
                                <w:sz w:val="28"/>
                                <w:szCs w:val="28"/>
                              </w:rPr>
                              <w:t>please come to my party at</w:t>
                            </w:r>
                          </w:p>
                          <w:p>
                            <w:pPr>
                              <w:pStyle w:val="BasicParagraph"/>
                              <w:pBdr>
                                <w:bottom w:val="dotted" w:sz="4" w:space="5" w:color="000000"/>
                              </w:pBdr>
                              <w:rPr>
                                <w:rFonts w:ascii="Chalkboard" w:hAnsi="Chalkboard" w:cs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halkboard" w:ascii="Chalkboard" w:hAnsi="Chalkboard"/>
                                <w:sz w:val="28"/>
                                <w:szCs w:val="28"/>
                              </w:rPr>
                              <w:t>Farmer Gow’s activity farm</w:t>
                              <w:br/>
                              <w:br/>
                              <w:t>on:</w:t>
                            </w:r>
                          </w:p>
                          <w:p>
                            <w:pPr>
                              <w:pStyle w:val="BasicParagraph"/>
                              <w:rPr>
                                <w:rFonts w:ascii="Chalkboard" w:hAnsi="Chalkboard" w:cs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halkboard" w:ascii="Chalkboard" w:hAnsi="Chalkboard"/>
                                <w:sz w:val="28"/>
                                <w:szCs w:val="28"/>
                              </w:rPr>
                              <w:t>time:</w:t>
                            </w:r>
                          </w:p>
                          <w:p>
                            <w:pPr>
                              <w:pStyle w:val="BasicParagraph"/>
                              <w:jc w:val="center"/>
                              <w:rPr>
                                <w:rFonts w:ascii="Chalkboard" w:hAnsi="Chalkboard" w:cs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halkboard" w:ascii="Chalkboard" w:hAnsi="Chalkboard"/>
                                <w:sz w:val="20"/>
                                <w:szCs w:val="20"/>
                              </w:rPr>
                              <w:t>R.S.V.P.</w:t>
                            </w:r>
                          </w:p>
                          <w:p>
                            <w:pPr>
                              <w:pStyle w:val="BasicParagraph"/>
                              <w:pBdr>
                                <w:bottom w:val="dotted" w:sz="4" w:space="2" w:color="000000"/>
                              </w:pBdr>
                              <w:rPr>
                                <w:rFonts w:ascii="Chalkboard" w:hAnsi="Chalkboard" w:cs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halkboard" w:ascii="Chalkboard" w:hAnsi="Chalkboard"/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  <w:p>
                            <w:pPr>
                              <w:pStyle w:val="BasicParagraph"/>
                              <w:pBdr>
                                <w:bottom w:val="dotted" w:sz="4" w:space="2" w:color="000000"/>
                              </w:pBdr>
                              <w:rPr>
                                <w:rFonts w:ascii="Chalkboard" w:hAnsi="Chalkboard" w:cs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halkboard" w:ascii="Chalkboard" w:hAnsi="Chalkboard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91440" r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98pt;height:252pt;mso-wrap-distance-left:9pt;mso-wrap-distance-right:9pt;mso-wrap-distance-top:0pt;mso-wrap-distance-bottom:0pt;margin-top:144pt;mso-position-vertical-relative:text;margin-left:360pt;mso-position-horizontal-relative:text">
                <v:textbox inset="0.1in,0.1in,0.1in,0.1in">
                  <w:txbxContent>
                    <w:p>
                      <w:pPr>
                        <w:pStyle w:val="BasicParagraph"/>
                        <w:pBdr>
                          <w:bottom w:val="dotted" w:sz="4" w:space="5" w:color="000000"/>
                        </w:pBdr>
                        <w:rPr>
                          <w:rFonts w:ascii="Chalkboard" w:hAnsi="Chalkboard" w:cs="Chalkboard"/>
                          <w:sz w:val="28"/>
                          <w:szCs w:val="28"/>
                        </w:rPr>
                      </w:pPr>
                      <w:r>
                        <w:rPr>
                          <w:rFonts w:cs="Chalkboard" w:ascii="Chalkboard" w:hAnsi="Chalkboard"/>
                          <w:sz w:val="28"/>
                          <w:szCs w:val="28"/>
                        </w:rPr>
                        <w:t>to:</w:t>
                      </w:r>
                    </w:p>
                    <w:p>
                      <w:pPr>
                        <w:pStyle w:val="BasicParagraph"/>
                        <w:pBdr>
                          <w:bottom w:val="dotted" w:sz="4" w:space="5" w:color="000000"/>
                        </w:pBdr>
                        <w:rPr>
                          <w:rFonts w:ascii="Chalkboard" w:hAnsi="Chalkboard" w:cs="Chalkboard"/>
                          <w:sz w:val="28"/>
                          <w:szCs w:val="28"/>
                        </w:rPr>
                      </w:pPr>
                      <w:r>
                        <w:rPr>
                          <w:rFonts w:cs="Chalkboard" w:ascii="Chalkboard" w:hAnsi="Chalkboard"/>
                          <w:sz w:val="28"/>
                          <w:szCs w:val="28"/>
                        </w:rPr>
                        <w:t>from:</w:t>
                      </w:r>
                    </w:p>
                    <w:p>
                      <w:pPr>
                        <w:pStyle w:val="BasicParagraph"/>
                        <w:rPr>
                          <w:rFonts w:ascii="Chalkboard" w:hAnsi="Chalkboard" w:cs="Chalkboard"/>
                          <w:sz w:val="28"/>
                          <w:szCs w:val="28"/>
                        </w:rPr>
                      </w:pPr>
                      <w:r>
                        <w:rPr>
                          <w:rFonts w:cs="Chalkboard" w:ascii="Chalkboard" w:hAnsi="Chalkboard"/>
                          <w:sz w:val="28"/>
                          <w:szCs w:val="28"/>
                        </w:rPr>
                        <w:t>please come to my party at</w:t>
                      </w:r>
                    </w:p>
                    <w:p>
                      <w:pPr>
                        <w:pStyle w:val="BasicParagraph"/>
                        <w:pBdr>
                          <w:bottom w:val="dotted" w:sz="4" w:space="5" w:color="000000"/>
                        </w:pBdr>
                        <w:rPr>
                          <w:rFonts w:ascii="Chalkboard" w:hAnsi="Chalkboard" w:cs="Chalkboard"/>
                          <w:sz w:val="28"/>
                          <w:szCs w:val="28"/>
                        </w:rPr>
                      </w:pPr>
                      <w:r>
                        <w:rPr>
                          <w:rFonts w:cs="Chalkboard" w:ascii="Chalkboard" w:hAnsi="Chalkboard"/>
                          <w:sz w:val="28"/>
                          <w:szCs w:val="28"/>
                        </w:rPr>
                        <w:t>Farmer Gow’s activity farm</w:t>
                        <w:br/>
                        <w:br/>
                        <w:t>on:</w:t>
                      </w:r>
                    </w:p>
                    <w:p>
                      <w:pPr>
                        <w:pStyle w:val="BasicParagraph"/>
                        <w:rPr>
                          <w:rFonts w:ascii="Chalkboard" w:hAnsi="Chalkboard" w:cs="Chalkboard"/>
                          <w:sz w:val="20"/>
                          <w:szCs w:val="20"/>
                        </w:rPr>
                      </w:pPr>
                      <w:r>
                        <w:rPr>
                          <w:rFonts w:cs="Chalkboard" w:ascii="Chalkboard" w:hAnsi="Chalkboard"/>
                          <w:sz w:val="28"/>
                          <w:szCs w:val="28"/>
                        </w:rPr>
                        <w:t>time:</w:t>
                      </w:r>
                    </w:p>
                    <w:p>
                      <w:pPr>
                        <w:pStyle w:val="BasicParagraph"/>
                        <w:jc w:val="center"/>
                        <w:rPr>
                          <w:rFonts w:ascii="Chalkboard" w:hAnsi="Chalkboard" w:cs="Chalkboard"/>
                          <w:sz w:val="20"/>
                          <w:szCs w:val="20"/>
                        </w:rPr>
                      </w:pPr>
                      <w:r>
                        <w:rPr>
                          <w:rFonts w:cs="Chalkboard" w:ascii="Chalkboard" w:hAnsi="Chalkboard"/>
                          <w:sz w:val="20"/>
                          <w:szCs w:val="20"/>
                        </w:rPr>
                        <w:t>R.S.V.P.</w:t>
                      </w:r>
                    </w:p>
                    <w:p>
                      <w:pPr>
                        <w:pStyle w:val="BasicParagraph"/>
                        <w:pBdr>
                          <w:bottom w:val="dotted" w:sz="4" w:space="2" w:color="000000"/>
                        </w:pBdr>
                        <w:rPr>
                          <w:rFonts w:ascii="Chalkboard" w:hAnsi="Chalkboard" w:cs="Chalkboard"/>
                          <w:sz w:val="20"/>
                          <w:szCs w:val="20"/>
                        </w:rPr>
                      </w:pPr>
                      <w:r>
                        <w:rPr>
                          <w:rFonts w:cs="Chalkboard" w:ascii="Chalkboard" w:hAnsi="Chalkboard"/>
                          <w:sz w:val="20"/>
                          <w:szCs w:val="20"/>
                        </w:rPr>
                        <w:t xml:space="preserve">email: </w:t>
                      </w:r>
                    </w:p>
                    <w:p>
                      <w:pPr>
                        <w:pStyle w:val="BasicParagraph"/>
                        <w:pBdr>
                          <w:bottom w:val="dotted" w:sz="4" w:space="2" w:color="000000"/>
                        </w:pBdr>
                        <w:rPr>
                          <w:rFonts w:ascii="Chalkboard" w:hAnsi="Chalkboard" w:cs="Chalkboard"/>
                          <w:sz w:val="20"/>
                          <w:szCs w:val="20"/>
                        </w:rPr>
                      </w:pPr>
                      <w:r>
                        <w:rPr>
                          <w:rFonts w:cs="Chalkboard" w:ascii="Chalkboard" w:hAnsi="Chalkboard"/>
                          <w:sz w:val="20"/>
                          <w:szCs w:val="20"/>
                        </w:rPr>
                        <w:t>tel: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7537450" cy="532828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0" cy="53282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353300" cy="5181600"/>
                                  <wp:effectExtent l="0" t="0" r="0" b="0"/>
                                  <wp:docPr id="3" name="Picture 1" descr="Invite-AW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Invite-AW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3300" cy="518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91440" r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93.5pt;height:419.55pt;mso-wrap-distance-left:9pt;mso-wrap-distance-right:9pt;mso-wrap-distance-top:0pt;mso-wrap-distance-bottom:0pt;margin-top:0pt;mso-position-vertical-relative:text;margin-left:0.05pt;mso-position-horizontal-relative:text">
                <v:textbox inset="0.1in,0.1in,0.1in,0.1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353300" cy="5181600"/>
                            <wp:effectExtent l="0" t="0" r="0" b="0"/>
                            <wp:docPr id="4" name="Picture 1" descr="Invite-AW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" descr="Invite-AW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3300" cy="518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left="-1418" w:right="-1440" w:hanging="0"/>
        <w:rPr>
          <w:lang w:val="en-GB"/>
        </w:rPr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7537450" cy="532828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0" cy="53282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353300" cy="5181600"/>
                                  <wp:effectExtent l="0" t="0" r="0" b="0"/>
                                  <wp:docPr id="6" name="Picture 2" descr="Invite-AWfinal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 descr="Invite-AWfinal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3300" cy="518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91440" r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93.5pt;height:419.55pt;mso-wrap-distance-left:9pt;mso-wrap-distance-right:9pt;mso-wrap-distance-top:0pt;mso-wrap-distance-bottom:0pt;margin-top:0pt;mso-position-vertical-relative:text;margin-left:0.05pt;mso-position-horizontal-relative:text">
                <v:textbox inset="0.1in,0.1in,0.1in,0.1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353300" cy="5181600"/>
                            <wp:effectExtent l="0" t="0" r="0" b="0"/>
                            <wp:docPr id="7" name="Picture 2" descr="Invite-AWfinal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2" descr="Invite-AWfinal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3300" cy="518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orient="landscape" w:w="11906" w:h="8391"/>
      <w:pgMar w:left="0" w:right="0" w:gutter="0" w:header="0" w:top="0" w:footer="0" w:bottom="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Pro-Regular">
    <w:charset w:val="00"/>
    <w:family w:val="roman"/>
    <w:pitch w:val="variable"/>
  </w:font>
  <w:font w:name="Chalkboar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b32070"/>
    <w:pPr>
      <w:widowControl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sicParagraph" w:customStyle="1">
    <w:name w:val="[Basic Paragraph]"/>
    <w:basedOn w:val="Normal"/>
    <w:uiPriority w:val="99"/>
    <w:qFormat/>
    <w:rsid w:val="00394d3d"/>
    <w:pPr>
      <w:widowControl w:val="false"/>
      <w:spacing w:lineRule="auto" w:line="288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FG-Party-invite.dot</Template>
  <TotalTime>1</TotalTime>
  <Application>LibreOffice/7.2.2.2$Windows_X86_64 LibreOffice_project/02b2acce88a210515b4a5bb2e46cbfb63fe97d56</Application>
  <AppVersion>15.0000</AppVersion>
  <Pages>2</Pages>
  <Words>17</Words>
  <Characters>78</Characters>
  <CharactersWithSpaces>89</CharactersWithSpaces>
  <Paragraphs>10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2014-07-31T08:29:00Z</dcterms:created>
  <dc:creator>Anne Gow</dc:creator>
  <dc:description/>
  <dc:language>en-GB</dc:language>
  <cp:lastModifiedBy>Anne Gow</cp:lastModifiedBy>
  <dcterms:modified xsi:type="dcterms:W3CDTF">2014-07-31T08:30:00Z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